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FC" w:rsidRDefault="006B1EFC" w:rsidP="006B0508">
      <w:pPr>
        <w:tabs>
          <w:tab w:val="left" w:pos="6237"/>
          <w:tab w:val="left" w:pos="6663"/>
          <w:tab w:val="left" w:pos="6946"/>
        </w:tabs>
        <w:rPr>
          <w:rFonts w:ascii="仿宋" w:eastAsia="仿宋" w:hAnsi="仿宋"/>
          <w:sz w:val="32"/>
          <w:szCs w:val="32"/>
        </w:rPr>
      </w:pPr>
    </w:p>
    <w:p w:rsidR="006B1EFC" w:rsidRDefault="006B1EFC" w:rsidP="0064499B">
      <w:pPr>
        <w:tabs>
          <w:tab w:val="left" w:pos="6237"/>
          <w:tab w:val="left" w:pos="6663"/>
          <w:tab w:val="left" w:pos="6946"/>
        </w:tabs>
        <w:ind w:firstLine="555"/>
        <w:rPr>
          <w:rFonts w:ascii="仿宋" w:eastAsia="仿宋" w:hAnsi="仿宋"/>
          <w:sz w:val="32"/>
          <w:szCs w:val="32"/>
        </w:rPr>
      </w:pPr>
    </w:p>
    <w:p w:rsidR="006B1EFC" w:rsidRDefault="006B1EFC" w:rsidP="0064499B">
      <w:pPr>
        <w:tabs>
          <w:tab w:val="left" w:pos="6237"/>
          <w:tab w:val="left" w:pos="6663"/>
          <w:tab w:val="left" w:pos="6946"/>
        </w:tabs>
        <w:ind w:firstLine="555"/>
        <w:rPr>
          <w:rFonts w:ascii="仿宋" w:eastAsia="仿宋" w:hAnsi="仿宋"/>
          <w:sz w:val="32"/>
          <w:szCs w:val="32"/>
        </w:rPr>
      </w:pPr>
      <w:r w:rsidRPr="0064499B">
        <w:rPr>
          <w:rFonts w:ascii="仿宋" w:eastAsia="仿宋" w:hAnsi="仿宋" w:hint="eastAsia"/>
          <w:sz w:val="32"/>
          <w:szCs w:val="32"/>
        </w:rPr>
        <w:t>附件</w:t>
      </w:r>
    </w:p>
    <w:p w:rsidR="006B1EFC" w:rsidRPr="0064499B" w:rsidRDefault="006B1EFC" w:rsidP="0064499B">
      <w:pPr>
        <w:tabs>
          <w:tab w:val="left" w:pos="6237"/>
          <w:tab w:val="left" w:pos="6663"/>
          <w:tab w:val="left" w:pos="6946"/>
        </w:tabs>
        <w:ind w:firstLine="555"/>
        <w:rPr>
          <w:rFonts w:ascii="仿宋" w:eastAsia="仿宋" w:hAnsi="仿宋"/>
          <w:sz w:val="32"/>
          <w:szCs w:val="32"/>
        </w:rPr>
      </w:pPr>
    </w:p>
    <w:p w:rsidR="006B1EFC" w:rsidRPr="0064499B" w:rsidRDefault="006B1EFC" w:rsidP="0064499B">
      <w:pPr>
        <w:tabs>
          <w:tab w:val="left" w:pos="6237"/>
          <w:tab w:val="left" w:pos="6663"/>
          <w:tab w:val="left" w:pos="6946"/>
        </w:tabs>
        <w:ind w:firstLine="555"/>
        <w:rPr>
          <w:rFonts w:ascii="仿宋" w:eastAsia="仿宋" w:hAnsi="仿宋"/>
          <w:bCs/>
          <w:sz w:val="32"/>
          <w:szCs w:val="32"/>
        </w:rPr>
      </w:pPr>
      <w:r w:rsidRPr="0064499B">
        <w:rPr>
          <w:rFonts w:ascii="仿宋" w:eastAsia="仿宋" w:hAnsi="仿宋" w:hint="eastAsia"/>
          <w:sz w:val="32"/>
          <w:szCs w:val="32"/>
        </w:rPr>
        <w:t>河南省“大豫杯”第一届防水工技能大赛</w:t>
      </w:r>
      <w:r w:rsidRPr="0064499B">
        <w:rPr>
          <w:rFonts w:ascii="仿宋" w:eastAsia="仿宋" w:hAnsi="仿宋" w:hint="eastAsia"/>
          <w:bCs/>
          <w:sz w:val="32"/>
          <w:szCs w:val="32"/>
        </w:rPr>
        <w:t>报名表</w:t>
      </w:r>
    </w:p>
    <w:tbl>
      <w:tblPr>
        <w:tblW w:w="88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7"/>
        <w:gridCol w:w="251"/>
        <w:gridCol w:w="992"/>
        <w:gridCol w:w="1253"/>
        <w:gridCol w:w="1247"/>
        <w:gridCol w:w="1246"/>
        <w:gridCol w:w="1245"/>
        <w:gridCol w:w="1244"/>
      </w:tblGrid>
      <w:tr w:rsidR="006B1EFC" w:rsidRPr="005B5C67" w:rsidTr="003D6BF4">
        <w:trPr>
          <w:trHeight w:val="479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Pr="0064499B">
              <w:rPr>
                <w:rFonts w:ascii="宋体" w:cs="宋体"/>
                <w:sz w:val="24"/>
                <w:szCs w:val="24"/>
              </w:rPr>
              <w:t>   </w:t>
            </w:r>
            <w:r w:rsidRPr="005B5C67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6B1EFC" w:rsidRPr="005B5C67" w:rsidTr="003D6BF4">
        <w:trPr>
          <w:trHeight w:val="400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598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1EFC" w:rsidRPr="005B5C67" w:rsidTr="003D6BF4">
        <w:trPr>
          <w:trHeight w:val="421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598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1EFC" w:rsidRPr="005B5C67" w:rsidTr="003D6BF4">
        <w:trPr>
          <w:trHeight w:val="427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1EFC" w:rsidRPr="005B5C67" w:rsidTr="003D6BF4">
        <w:trPr>
          <w:trHeight w:val="421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工种岗位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1EFC" w:rsidRPr="005B5C67" w:rsidTr="003D6BF4">
        <w:trPr>
          <w:trHeight w:val="502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固定电话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 w:rsidR="006B1EFC" w:rsidRPr="005B5C67" w:rsidTr="003D6BF4">
        <w:trPr>
          <w:trHeight w:val="552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2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 w:rsidR="006B1EFC" w:rsidRPr="005B5C67" w:rsidTr="003D6BF4">
        <w:trPr>
          <w:trHeight w:val="546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参赛项目</w:t>
            </w:r>
          </w:p>
        </w:tc>
        <w:tc>
          <w:tcPr>
            <w:tcW w:w="72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5B5C67">
              <w:rPr>
                <w:rFonts w:ascii="仿宋" w:eastAsia="仿宋" w:hAnsi="仿宋"/>
                <w:sz w:val="24"/>
                <w:szCs w:val="24"/>
              </w:rPr>
              <w:t>1</w:t>
            </w:r>
            <w:r w:rsidRPr="005B5C67">
              <w:rPr>
                <w:rFonts w:ascii="仿宋" w:eastAsia="仿宋" w:hAnsi="仿宋" w:hint="eastAsia"/>
                <w:sz w:val="24"/>
                <w:szCs w:val="24"/>
              </w:rPr>
              <w:t>）改性沥青防水卷材</w:t>
            </w:r>
            <w:r w:rsidRPr="005B5C6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5B5C6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5B5C67">
              <w:rPr>
                <w:rFonts w:ascii="仿宋" w:eastAsia="仿宋" w:hAnsi="仿宋"/>
                <w:sz w:val="24"/>
                <w:szCs w:val="24"/>
              </w:rPr>
              <w:t>2</w:t>
            </w:r>
            <w:r w:rsidRPr="005B5C67">
              <w:rPr>
                <w:rFonts w:ascii="仿宋" w:eastAsia="仿宋" w:hAnsi="仿宋" w:hint="eastAsia"/>
                <w:sz w:val="24"/>
                <w:szCs w:val="24"/>
              </w:rPr>
              <w:t>）高分子卷材</w:t>
            </w:r>
            <w:r w:rsidRPr="005B5C6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5B5C6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5B5C67">
              <w:rPr>
                <w:rFonts w:ascii="仿宋" w:eastAsia="仿宋" w:hAnsi="仿宋"/>
                <w:sz w:val="24"/>
                <w:szCs w:val="24"/>
              </w:rPr>
              <w:t>3</w:t>
            </w:r>
            <w:r w:rsidRPr="005B5C67">
              <w:rPr>
                <w:rFonts w:ascii="仿宋" w:eastAsia="仿宋" w:hAnsi="仿宋" w:hint="eastAsia"/>
                <w:sz w:val="24"/>
                <w:szCs w:val="24"/>
              </w:rPr>
              <w:t>）涂料</w:t>
            </w:r>
          </w:p>
        </w:tc>
      </w:tr>
      <w:tr w:rsidR="006B1EFC" w:rsidRPr="005B5C67" w:rsidTr="003D6BF4">
        <w:trPr>
          <w:trHeight w:val="543"/>
        </w:trPr>
        <w:tc>
          <w:tcPr>
            <w:tcW w:w="39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已取得国家职业资格证书级别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证书号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 w:rsidR="006B1EFC" w:rsidRPr="005B5C67" w:rsidTr="003D6BF4">
        <w:trPr>
          <w:trHeight w:val="112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单位推</w:t>
            </w:r>
          </w:p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荐及审</w:t>
            </w:r>
          </w:p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核意见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64499B">
              <w:rPr>
                <w:rFonts w:ascii="宋体" w:cs="宋体"/>
                <w:sz w:val="24"/>
                <w:szCs w:val="24"/>
              </w:rPr>
              <w:t> </w:t>
            </w:r>
          </w:p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  <w:r w:rsidRPr="0064499B">
              <w:rPr>
                <w:rFonts w:ascii="宋体" w:cs="宋体"/>
                <w:sz w:val="24"/>
                <w:szCs w:val="24"/>
              </w:rPr>
              <w:t>    </w:t>
            </w:r>
            <w:r w:rsidRPr="005B5C67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64499B">
              <w:rPr>
                <w:rFonts w:ascii="宋体" w:cs="宋体"/>
                <w:sz w:val="24"/>
                <w:szCs w:val="24"/>
              </w:rPr>
              <w:t> </w:t>
            </w:r>
            <w:r w:rsidRPr="005B5C6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64499B">
              <w:rPr>
                <w:rFonts w:ascii="宋体" w:cs="宋体"/>
                <w:sz w:val="24"/>
                <w:szCs w:val="24"/>
              </w:rPr>
              <w:t>  </w:t>
            </w:r>
            <w:r w:rsidRPr="005B5C6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499B">
              <w:rPr>
                <w:rFonts w:ascii="宋体" w:cs="宋体"/>
                <w:sz w:val="24"/>
                <w:szCs w:val="24"/>
              </w:rPr>
              <w:t> </w:t>
            </w:r>
            <w:r w:rsidRPr="005B5C6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5B5C6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4499B">
              <w:rPr>
                <w:rFonts w:ascii="宋体" w:cs="宋体"/>
                <w:sz w:val="24"/>
                <w:szCs w:val="24"/>
              </w:rPr>
              <w:t>   </w:t>
            </w:r>
            <w:r w:rsidRPr="005B5C6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签署人（签字）</w:t>
            </w:r>
          </w:p>
        </w:tc>
      </w:tr>
      <w:tr w:rsidR="006B1EFC" w:rsidRPr="005B5C67" w:rsidTr="003D6BF4">
        <w:trPr>
          <w:trHeight w:val="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备</w:t>
            </w:r>
          </w:p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 w:hint="eastAsia"/>
                <w:sz w:val="24"/>
                <w:szCs w:val="24"/>
              </w:rPr>
              <w:t>注</w:t>
            </w:r>
          </w:p>
        </w:tc>
        <w:tc>
          <w:tcPr>
            <w:tcW w:w="7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EFC" w:rsidRPr="005B5C67" w:rsidRDefault="006B1EFC" w:rsidP="0064499B">
            <w:pPr>
              <w:tabs>
                <w:tab w:val="left" w:pos="6237"/>
                <w:tab w:val="left" w:pos="6663"/>
                <w:tab w:val="left" w:pos="6946"/>
              </w:tabs>
              <w:ind w:firstLine="555"/>
              <w:rPr>
                <w:rFonts w:ascii="仿宋" w:eastAsia="仿宋" w:hAnsi="仿宋"/>
                <w:sz w:val="24"/>
                <w:szCs w:val="24"/>
              </w:rPr>
            </w:pPr>
            <w:r w:rsidRPr="005B5C67">
              <w:rPr>
                <w:rFonts w:ascii="仿宋" w:eastAsia="仿宋" w:hAnsi="仿宋"/>
                <w:sz w:val="24"/>
                <w:szCs w:val="24"/>
              </w:rPr>
              <w:t>1.</w:t>
            </w:r>
            <w:r w:rsidRPr="005B5C67">
              <w:rPr>
                <w:rFonts w:ascii="仿宋" w:eastAsia="仿宋" w:hAnsi="仿宋" w:hint="eastAsia"/>
                <w:sz w:val="24"/>
                <w:szCs w:val="24"/>
              </w:rPr>
              <w:t>为确保竞赛后，能够及时准确地整理选手的资料，要求选手将内容填写完整加盖单位公章，提供身份证复印件、国家职业资格证书复印件（加盖单位公章）；</w:t>
            </w:r>
            <w:r w:rsidRPr="005B5C67">
              <w:rPr>
                <w:rFonts w:ascii="仿宋" w:eastAsia="仿宋" w:hAnsi="仿宋"/>
                <w:sz w:val="24"/>
                <w:szCs w:val="24"/>
              </w:rPr>
              <w:t>2.</w:t>
            </w:r>
            <w:r w:rsidRPr="005B5C67">
              <w:rPr>
                <w:rFonts w:ascii="仿宋" w:eastAsia="仿宋" w:hAnsi="仿宋" w:hint="eastAsia"/>
                <w:sz w:val="24"/>
                <w:szCs w:val="24"/>
              </w:rPr>
              <w:t>是否住宿请注明。</w:t>
            </w:r>
          </w:p>
        </w:tc>
      </w:tr>
    </w:tbl>
    <w:p w:rsidR="006B1EFC" w:rsidRPr="00CF104D" w:rsidRDefault="006B1EFC" w:rsidP="006B0508">
      <w:pPr>
        <w:tabs>
          <w:tab w:val="left" w:pos="6804"/>
          <w:tab w:val="left" w:pos="6946"/>
        </w:tabs>
        <w:rPr>
          <w:rFonts w:ascii="仿宋" w:eastAsia="仿宋" w:hAnsi="仿宋"/>
          <w:sz w:val="32"/>
          <w:szCs w:val="32"/>
        </w:rPr>
      </w:pPr>
    </w:p>
    <w:sectPr w:rsidR="006B1EFC" w:rsidRPr="00CF104D" w:rsidSect="003344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FC" w:rsidRDefault="006B1EFC" w:rsidP="00FC5534">
      <w:r>
        <w:separator/>
      </w:r>
    </w:p>
  </w:endnote>
  <w:endnote w:type="continuationSeparator" w:id="0">
    <w:p w:rsidR="006B1EFC" w:rsidRDefault="006B1EFC" w:rsidP="00FC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FC" w:rsidRDefault="006B1EFC" w:rsidP="006B0508">
    <w:pPr>
      <w:pStyle w:val="Footer"/>
    </w:pPr>
    <w:fldSimple w:instr="PAGE   \* MERGEFORMAT">
      <w:r w:rsidRPr="006B0508">
        <w:rPr>
          <w:noProof/>
          <w:lang w:val="zh-CN"/>
        </w:rPr>
        <w:t>1</w:t>
      </w:r>
    </w:fldSimple>
  </w:p>
  <w:p w:rsidR="006B1EFC" w:rsidRDefault="006B1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FC" w:rsidRDefault="006B1EFC" w:rsidP="00FC5534">
      <w:r>
        <w:separator/>
      </w:r>
    </w:p>
  </w:footnote>
  <w:footnote w:type="continuationSeparator" w:id="0">
    <w:p w:rsidR="006B1EFC" w:rsidRDefault="006B1EFC" w:rsidP="00FC5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71A"/>
    <w:multiLevelType w:val="hybridMultilevel"/>
    <w:tmpl w:val="E20EF728"/>
    <w:lvl w:ilvl="0" w:tplc="2B0E1F66">
      <w:start w:val="1"/>
      <w:numFmt w:val="japaneseCounting"/>
      <w:lvlText w:val="%1、"/>
      <w:lvlJc w:val="left"/>
      <w:pPr>
        <w:ind w:left="10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  <w:rPr>
        <w:rFonts w:cs="Times New Roman"/>
      </w:rPr>
    </w:lvl>
  </w:abstractNum>
  <w:abstractNum w:abstractNumId="1">
    <w:nsid w:val="0A662330"/>
    <w:multiLevelType w:val="hybridMultilevel"/>
    <w:tmpl w:val="E60E60B0"/>
    <w:lvl w:ilvl="0" w:tplc="5BD8DB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7EF5E7B"/>
    <w:multiLevelType w:val="hybridMultilevel"/>
    <w:tmpl w:val="421CAE8C"/>
    <w:lvl w:ilvl="0" w:tplc="992A80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1AA7479"/>
    <w:multiLevelType w:val="hybridMultilevel"/>
    <w:tmpl w:val="33744150"/>
    <w:lvl w:ilvl="0" w:tplc="E430C1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5F80CA5"/>
    <w:multiLevelType w:val="hybridMultilevel"/>
    <w:tmpl w:val="C456CB34"/>
    <w:lvl w:ilvl="0" w:tplc="902A1F4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1680287"/>
    <w:multiLevelType w:val="hybridMultilevel"/>
    <w:tmpl w:val="073E13F6"/>
    <w:lvl w:ilvl="0" w:tplc="D0F29192">
      <w:start w:val="1"/>
      <w:numFmt w:val="japaneseCounting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90F0FD4"/>
    <w:multiLevelType w:val="hybridMultilevel"/>
    <w:tmpl w:val="FD7C19EA"/>
    <w:lvl w:ilvl="0" w:tplc="8A14C4C2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D101673"/>
    <w:multiLevelType w:val="hybridMultilevel"/>
    <w:tmpl w:val="6A222472"/>
    <w:lvl w:ilvl="0" w:tplc="D706C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1D0"/>
    <w:rsid w:val="00017364"/>
    <w:rsid w:val="0002298A"/>
    <w:rsid w:val="00036F82"/>
    <w:rsid w:val="00053CBD"/>
    <w:rsid w:val="00087F44"/>
    <w:rsid w:val="000B15A7"/>
    <w:rsid w:val="000C3B6C"/>
    <w:rsid w:val="000E6E51"/>
    <w:rsid w:val="00103D38"/>
    <w:rsid w:val="00106689"/>
    <w:rsid w:val="00112A9E"/>
    <w:rsid w:val="001338DF"/>
    <w:rsid w:val="00154BFC"/>
    <w:rsid w:val="001706F9"/>
    <w:rsid w:val="00170D77"/>
    <w:rsid w:val="001C3E7E"/>
    <w:rsid w:val="001D1061"/>
    <w:rsid w:val="001F27D2"/>
    <w:rsid w:val="00227B8B"/>
    <w:rsid w:val="0023675A"/>
    <w:rsid w:val="002527AC"/>
    <w:rsid w:val="002844FF"/>
    <w:rsid w:val="002A5DC0"/>
    <w:rsid w:val="002B0845"/>
    <w:rsid w:val="002D04FC"/>
    <w:rsid w:val="002E0A10"/>
    <w:rsid w:val="002E0D90"/>
    <w:rsid w:val="002E5E0D"/>
    <w:rsid w:val="002E6315"/>
    <w:rsid w:val="002E63A9"/>
    <w:rsid w:val="002F320A"/>
    <w:rsid w:val="002F3D4D"/>
    <w:rsid w:val="002F6C3D"/>
    <w:rsid w:val="003008EC"/>
    <w:rsid w:val="00317011"/>
    <w:rsid w:val="003344D1"/>
    <w:rsid w:val="00351186"/>
    <w:rsid w:val="003565C7"/>
    <w:rsid w:val="00362885"/>
    <w:rsid w:val="00367953"/>
    <w:rsid w:val="0037412F"/>
    <w:rsid w:val="00377355"/>
    <w:rsid w:val="00382441"/>
    <w:rsid w:val="00393F4E"/>
    <w:rsid w:val="003A650A"/>
    <w:rsid w:val="003C67BF"/>
    <w:rsid w:val="003D6BF4"/>
    <w:rsid w:val="003F336D"/>
    <w:rsid w:val="003F34E8"/>
    <w:rsid w:val="00401CB8"/>
    <w:rsid w:val="00406772"/>
    <w:rsid w:val="00440B4D"/>
    <w:rsid w:val="00447B0D"/>
    <w:rsid w:val="004515F6"/>
    <w:rsid w:val="00465138"/>
    <w:rsid w:val="0046606E"/>
    <w:rsid w:val="00472178"/>
    <w:rsid w:val="00490928"/>
    <w:rsid w:val="004A0A41"/>
    <w:rsid w:val="004C4FCD"/>
    <w:rsid w:val="004E779A"/>
    <w:rsid w:val="005067B6"/>
    <w:rsid w:val="00521037"/>
    <w:rsid w:val="00530491"/>
    <w:rsid w:val="00543E03"/>
    <w:rsid w:val="00554318"/>
    <w:rsid w:val="005638D0"/>
    <w:rsid w:val="00566777"/>
    <w:rsid w:val="00566789"/>
    <w:rsid w:val="00593E10"/>
    <w:rsid w:val="005B5C67"/>
    <w:rsid w:val="005D4EAA"/>
    <w:rsid w:val="005F6F17"/>
    <w:rsid w:val="00641C91"/>
    <w:rsid w:val="0064499B"/>
    <w:rsid w:val="00661D7E"/>
    <w:rsid w:val="00673B97"/>
    <w:rsid w:val="00692B53"/>
    <w:rsid w:val="006B0508"/>
    <w:rsid w:val="006B1EFC"/>
    <w:rsid w:val="006C6954"/>
    <w:rsid w:val="006F4419"/>
    <w:rsid w:val="006F5F70"/>
    <w:rsid w:val="007040BB"/>
    <w:rsid w:val="00704441"/>
    <w:rsid w:val="00704EFC"/>
    <w:rsid w:val="0071170D"/>
    <w:rsid w:val="00711B02"/>
    <w:rsid w:val="00727E8D"/>
    <w:rsid w:val="00735FBE"/>
    <w:rsid w:val="00745D3C"/>
    <w:rsid w:val="00771B29"/>
    <w:rsid w:val="00795B26"/>
    <w:rsid w:val="00795D5A"/>
    <w:rsid w:val="007A750E"/>
    <w:rsid w:val="007B49D2"/>
    <w:rsid w:val="007D01D0"/>
    <w:rsid w:val="007D4484"/>
    <w:rsid w:val="007F7E9F"/>
    <w:rsid w:val="00832787"/>
    <w:rsid w:val="00841652"/>
    <w:rsid w:val="0084471D"/>
    <w:rsid w:val="008678EE"/>
    <w:rsid w:val="00867D00"/>
    <w:rsid w:val="008A020C"/>
    <w:rsid w:val="008C453F"/>
    <w:rsid w:val="008F7543"/>
    <w:rsid w:val="0090701D"/>
    <w:rsid w:val="00913334"/>
    <w:rsid w:val="00925770"/>
    <w:rsid w:val="00927C35"/>
    <w:rsid w:val="00942E82"/>
    <w:rsid w:val="0094375F"/>
    <w:rsid w:val="009447D7"/>
    <w:rsid w:val="00950ECB"/>
    <w:rsid w:val="00975741"/>
    <w:rsid w:val="00985195"/>
    <w:rsid w:val="009B66DE"/>
    <w:rsid w:val="009C2D9B"/>
    <w:rsid w:val="009D240E"/>
    <w:rsid w:val="009E0200"/>
    <w:rsid w:val="009E29B8"/>
    <w:rsid w:val="00A01981"/>
    <w:rsid w:val="00A15727"/>
    <w:rsid w:val="00A3452A"/>
    <w:rsid w:val="00A40C16"/>
    <w:rsid w:val="00A414D4"/>
    <w:rsid w:val="00A43840"/>
    <w:rsid w:val="00A65F70"/>
    <w:rsid w:val="00A7722F"/>
    <w:rsid w:val="00A814B1"/>
    <w:rsid w:val="00A815D0"/>
    <w:rsid w:val="00AA5D24"/>
    <w:rsid w:val="00AB2AF9"/>
    <w:rsid w:val="00AB4277"/>
    <w:rsid w:val="00AB719D"/>
    <w:rsid w:val="00AC4D40"/>
    <w:rsid w:val="00AD744F"/>
    <w:rsid w:val="00B00915"/>
    <w:rsid w:val="00B07793"/>
    <w:rsid w:val="00B07983"/>
    <w:rsid w:val="00B10B9B"/>
    <w:rsid w:val="00B11D39"/>
    <w:rsid w:val="00B21DEE"/>
    <w:rsid w:val="00B40684"/>
    <w:rsid w:val="00B51170"/>
    <w:rsid w:val="00B702C4"/>
    <w:rsid w:val="00B75C9F"/>
    <w:rsid w:val="00B820DA"/>
    <w:rsid w:val="00B84190"/>
    <w:rsid w:val="00BC544D"/>
    <w:rsid w:val="00BD1249"/>
    <w:rsid w:val="00BE57BA"/>
    <w:rsid w:val="00BF1E30"/>
    <w:rsid w:val="00BF46C7"/>
    <w:rsid w:val="00C03848"/>
    <w:rsid w:val="00C07E06"/>
    <w:rsid w:val="00C12F91"/>
    <w:rsid w:val="00C37C57"/>
    <w:rsid w:val="00C419C0"/>
    <w:rsid w:val="00C47E95"/>
    <w:rsid w:val="00CE1EDF"/>
    <w:rsid w:val="00CF104D"/>
    <w:rsid w:val="00D129D6"/>
    <w:rsid w:val="00D17FD3"/>
    <w:rsid w:val="00D34102"/>
    <w:rsid w:val="00D4481B"/>
    <w:rsid w:val="00D50217"/>
    <w:rsid w:val="00D65B43"/>
    <w:rsid w:val="00D67816"/>
    <w:rsid w:val="00D77041"/>
    <w:rsid w:val="00DA125C"/>
    <w:rsid w:val="00DB7EE1"/>
    <w:rsid w:val="00DC2339"/>
    <w:rsid w:val="00DF106D"/>
    <w:rsid w:val="00E4197A"/>
    <w:rsid w:val="00E52B79"/>
    <w:rsid w:val="00E56EEB"/>
    <w:rsid w:val="00E578E1"/>
    <w:rsid w:val="00E630C1"/>
    <w:rsid w:val="00E65A34"/>
    <w:rsid w:val="00E71654"/>
    <w:rsid w:val="00E75F8D"/>
    <w:rsid w:val="00EA1EE0"/>
    <w:rsid w:val="00ED02A2"/>
    <w:rsid w:val="00ED161C"/>
    <w:rsid w:val="00ED45B3"/>
    <w:rsid w:val="00F155DA"/>
    <w:rsid w:val="00F417BF"/>
    <w:rsid w:val="00F51174"/>
    <w:rsid w:val="00F6202C"/>
    <w:rsid w:val="00F65D1F"/>
    <w:rsid w:val="00F9286F"/>
    <w:rsid w:val="00FA07E9"/>
    <w:rsid w:val="00FA782A"/>
    <w:rsid w:val="00FC5534"/>
    <w:rsid w:val="00FD2C26"/>
    <w:rsid w:val="00FD3DE7"/>
    <w:rsid w:val="00FE3D74"/>
    <w:rsid w:val="00FE74C9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553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5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553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044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1E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ED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D44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E77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49</Words>
  <Characters>282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AutoBVT</cp:lastModifiedBy>
  <cp:revision>23</cp:revision>
  <cp:lastPrinted>2017-08-14T06:04:00Z</cp:lastPrinted>
  <dcterms:created xsi:type="dcterms:W3CDTF">2017-08-14T00:40:00Z</dcterms:created>
  <dcterms:modified xsi:type="dcterms:W3CDTF">2017-08-31T01:50:00Z</dcterms:modified>
</cp:coreProperties>
</file>